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F7" w:rsidRDefault="001138AD" w:rsidP="001138AD">
      <w:pPr>
        <w:spacing w:after="0" w:line="240" w:lineRule="auto"/>
        <w:rPr>
          <w:rFonts w:ascii="Arial" w:hAnsi="Arial" w:cs="Arial"/>
          <w:b/>
          <w:color w:val="0070C0"/>
          <w:sz w:val="28"/>
          <w:szCs w:val="20"/>
        </w:rPr>
      </w:pPr>
      <w:r w:rsidRPr="001138AD">
        <w:rPr>
          <w:rFonts w:ascii="Arial" w:hAnsi="Arial" w:cs="Arial"/>
          <w:b/>
          <w:noProof/>
          <w:color w:val="002060"/>
          <w:sz w:val="20"/>
          <w:szCs w:val="20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3832597</wp:posOffset>
            </wp:positionH>
            <wp:positionV relativeFrom="topMargin">
              <wp:posOffset>58576</wp:posOffset>
            </wp:positionV>
            <wp:extent cx="2700000" cy="772302"/>
            <wp:effectExtent l="0" t="0" r="5715" b="0"/>
            <wp:wrapSquare wrapText="bothSides"/>
            <wp:docPr id="2" name="Afbeelding 2" descr="P:\Documenten\LOGO M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cumenten\LOGO ME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" r="11280" b="-2"/>
                    <a:stretch/>
                  </pic:blipFill>
                  <pic:spPr bwMode="auto">
                    <a:xfrm>
                      <a:off x="0" y="0"/>
                      <a:ext cx="2700000" cy="77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1F7" w:rsidRPr="0066236B">
        <w:rPr>
          <w:rFonts w:ascii="Arial" w:hAnsi="Arial" w:cs="Arial"/>
          <w:b/>
          <w:color w:val="0070C0"/>
          <w:sz w:val="28"/>
          <w:szCs w:val="20"/>
        </w:rPr>
        <w:t>Aanmeldingsformulier Mobiele Equipe Internering</w:t>
      </w:r>
      <w:bookmarkStart w:id="0" w:name="_GoBack"/>
      <w:bookmarkEnd w:id="0"/>
    </w:p>
    <w:p w:rsidR="00222801" w:rsidRPr="0066236B" w:rsidRDefault="00222801" w:rsidP="0066236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color w:val="0070C0"/>
          <w:sz w:val="28"/>
          <w:szCs w:val="20"/>
        </w:rPr>
      </w:pPr>
    </w:p>
    <w:p w:rsidR="00222801" w:rsidRPr="0066236B" w:rsidRDefault="00222801" w:rsidP="00662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1106" w:rsidRDefault="00A21106" w:rsidP="00A21106">
      <w:pPr>
        <w:pStyle w:val="Lijstalinea"/>
        <w:spacing w:after="0" w:line="240" w:lineRule="auto"/>
        <w:ind w:left="360"/>
        <w:rPr>
          <w:rFonts w:ascii="Arial" w:hAnsi="Arial" w:cs="Arial"/>
          <w:b/>
          <w:i/>
          <w:color w:val="0070C0"/>
          <w:sz w:val="20"/>
          <w:szCs w:val="20"/>
        </w:rPr>
      </w:pPr>
    </w:p>
    <w:p w:rsidR="003A438B" w:rsidRPr="0066236B" w:rsidRDefault="003A438B" w:rsidP="0066236B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66236B">
        <w:rPr>
          <w:rFonts w:ascii="Arial" w:hAnsi="Arial" w:cs="Arial"/>
          <w:b/>
          <w:i/>
          <w:color w:val="0070C0"/>
          <w:sz w:val="20"/>
          <w:szCs w:val="20"/>
        </w:rPr>
        <w:t>Aanmelder</w:t>
      </w:r>
    </w:p>
    <w:p w:rsidR="0066236B" w:rsidRDefault="0066236B" w:rsidP="0066236B">
      <w:pPr>
        <w:pStyle w:val="Lijstalinea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text" w:horzAnchor="page" w:tblpX="1454" w:tblpY="-15"/>
        <w:tblW w:w="0" w:type="auto"/>
        <w:tblLook w:val="04A0" w:firstRow="1" w:lastRow="0" w:firstColumn="1" w:lastColumn="0" w:noHBand="0" w:noVBand="1"/>
      </w:tblPr>
      <w:tblGrid>
        <w:gridCol w:w="3183"/>
        <w:gridCol w:w="5743"/>
      </w:tblGrid>
      <w:tr w:rsidR="00F337BC" w:rsidTr="00F337BC">
        <w:trPr>
          <w:trHeight w:val="391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bottom"/>
          </w:tcPr>
          <w:p w:rsidR="00F337BC" w:rsidRDefault="00F337BC" w:rsidP="00F337BC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3774">
              <w:rPr>
                <w:rFonts w:ascii="Arial" w:hAnsi="Arial" w:cs="Arial"/>
                <w:sz w:val="20"/>
                <w:szCs w:val="20"/>
              </w:rPr>
              <w:t>Naam aanmelder</w:t>
            </w:r>
          </w:p>
        </w:tc>
        <w:tc>
          <w:tcPr>
            <w:tcW w:w="5881" w:type="dxa"/>
            <w:vAlign w:val="bottom"/>
          </w:tcPr>
          <w:p w:rsidR="00F337BC" w:rsidRPr="00F23774" w:rsidRDefault="00F337BC" w:rsidP="00F337BC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BC" w:rsidTr="00F337BC">
        <w:trPr>
          <w:trHeight w:val="391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bottom"/>
          </w:tcPr>
          <w:p w:rsidR="00F337BC" w:rsidRDefault="00F337BC" w:rsidP="00F337BC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3774">
              <w:rPr>
                <w:rFonts w:ascii="Arial" w:hAnsi="Arial" w:cs="Arial"/>
                <w:sz w:val="20"/>
                <w:szCs w:val="20"/>
              </w:rPr>
              <w:t>E-mail aanmelder</w:t>
            </w:r>
          </w:p>
        </w:tc>
        <w:tc>
          <w:tcPr>
            <w:tcW w:w="5881" w:type="dxa"/>
            <w:vAlign w:val="bottom"/>
          </w:tcPr>
          <w:p w:rsidR="00F337BC" w:rsidRPr="00F23774" w:rsidRDefault="00F337BC" w:rsidP="00F337BC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BC" w:rsidTr="00F337BC">
        <w:trPr>
          <w:trHeight w:val="372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bottom"/>
          </w:tcPr>
          <w:p w:rsidR="00F337BC" w:rsidRDefault="00F337BC" w:rsidP="00F337BC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3774">
              <w:rPr>
                <w:rFonts w:ascii="Arial" w:hAnsi="Arial" w:cs="Arial"/>
                <w:sz w:val="20"/>
                <w:szCs w:val="20"/>
              </w:rPr>
              <w:t>Telefoon aanmelder</w:t>
            </w:r>
          </w:p>
        </w:tc>
        <w:tc>
          <w:tcPr>
            <w:tcW w:w="5881" w:type="dxa"/>
            <w:vAlign w:val="bottom"/>
          </w:tcPr>
          <w:p w:rsidR="00F337BC" w:rsidRPr="00F23774" w:rsidRDefault="00F337BC" w:rsidP="00F337BC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BC" w:rsidTr="00F337BC">
        <w:trPr>
          <w:trHeight w:val="411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bottom"/>
          </w:tcPr>
          <w:p w:rsidR="00F337BC" w:rsidRDefault="00F337BC" w:rsidP="00F337BC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3774">
              <w:rPr>
                <w:rFonts w:ascii="Arial" w:hAnsi="Arial" w:cs="Arial"/>
                <w:sz w:val="20"/>
                <w:szCs w:val="20"/>
              </w:rPr>
              <w:t>Adres aanmeldende instantie</w:t>
            </w:r>
          </w:p>
        </w:tc>
        <w:tc>
          <w:tcPr>
            <w:tcW w:w="5881" w:type="dxa"/>
            <w:vAlign w:val="bottom"/>
          </w:tcPr>
          <w:p w:rsidR="00F337BC" w:rsidRPr="00F23774" w:rsidRDefault="00F337BC" w:rsidP="00F337BC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38B" w:rsidRPr="0066236B" w:rsidRDefault="003A438B" w:rsidP="00662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25D9" w:rsidRDefault="00C07BB9" w:rsidP="0066236B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A21106">
        <w:rPr>
          <w:rFonts w:ascii="Arial" w:hAnsi="Arial" w:cs="Arial"/>
          <w:b/>
          <w:i/>
          <w:color w:val="0070C0"/>
          <w:sz w:val="20"/>
          <w:szCs w:val="20"/>
        </w:rPr>
        <w:t>Voorwaarden voor aanmelding:</w:t>
      </w:r>
    </w:p>
    <w:p w:rsidR="00F23774" w:rsidRPr="00F23774" w:rsidRDefault="00F23774" w:rsidP="00F237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F23774">
        <w:rPr>
          <w:rFonts w:ascii="Arial" w:hAnsi="Arial" w:cs="Arial"/>
          <w:sz w:val="20"/>
          <w:szCs w:val="20"/>
        </w:rPr>
        <w:t>Aanvinken wat van toepassing is</w:t>
      </w:r>
      <w:r>
        <w:rPr>
          <w:rFonts w:ascii="Arial" w:hAnsi="Arial" w:cs="Arial"/>
          <w:sz w:val="20"/>
          <w:szCs w:val="20"/>
        </w:rPr>
        <w:t>)</w:t>
      </w:r>
    </w:p>
    <w:p w:rsidR="00A21106" w:rsidRPr="00A21106" w:rsidRDefault="00A21106" w:rsidP="00A21106">
      <w:pPr>
        <w:pStyle w:val="Lijstalinea"/>
        <w:spacing w:after="0" w:line="240" w:lineRule="auto"/>
        <w:rPr>
          <w:rFonts w:ascii="Arial" w:hAnsi="Arial" w:cs="Arial"/>
          <w:sz w:val="20"/>
          <w:szCs w:val="20"/>
        </w:rPr>
      </w:pPr>
    </w:p>
    <w:p w:rsidR="00C07BB9" w:rsidRPr="00F23774" w:rsidRDefault="001138AD" w:rsidP="00FD05EC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4"/>
            <w:szCs w:val="20"/>
          </w:rPr>
          <w:id w:val="94696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96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F23774" w:rsidRPr="00F23774">
        <w:rPr>
          <w:rFonts w:ascii="Arial" w:hAnsi="Arial" w:cs="Arial"/>
          <w:i/>
          <w:sz w:val="24"/>
          <w:szCs w:val="20"/>
        </w:rPr>
        <w:t xml:space="preserve"> </w:t>
      </w:r>
      <w:r w:rsidR="00F23774" w:rsidRPr="00F23774">
        <w:rPr>
          <w:rFonts w:ascii="Arial" w:hAnsi="Arial" w:cs="Arial"/>
          <w:i/>
          <w:sz w:val="20"/>
          <w:szCs w:val="20"/>
        </w:rPr>
        <w:t>IOP</w:t>
      </w:r>
      <w:r w:rsidR="00F23774" w:rsidRPr="00F23774">
        <w:rPr>
          <w:rFonts w:ascii="Arial" w:hAnsi="Arial" w:cs="Arial"/>
          <w:i/>
          <w:sz w:val="20"/>
          <w:szCs w:val="20"/>
        </w:rPr>
        <w:tab/>
      </w:r>
      <w:r w:rsidR="00F23774" w:rsidRPr="00F23774">
        <w:rPr>
          <w:rFonts w:ascii="Arial" w:hAnsi="Arial" w:cs="Arial"/>
          <w:i/>
          <w:sz w:val="20"/>
          <w:szCs w:val="20"/>
        </w:rPr>
        <w:tab/>
      </w:r>
      <w:r w:rsidR="00F23774" w:rsidRPr="00F23774">
        <w:rPr>
          <w:rFonts w:ascii="Arial" w:hAnsi="Arial" w:cs="Arial"/>
          <w:i/>
          <w:sz w:val="20"/>
          <w:szCs w:val="20"/>
        </w:rPr>
        <w:tab/>
      </w:r>
      <w:r w:rsidR="00F23774" w:rsidRPr="00F23774">
        <w:rPr>
          <w:rFonts w:ascii="Arial" w:hAnsi="Arial" w:cs="Arial"/>
          <w:i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4"/>
            <w:szCs w:val="20"/>
          </w:rPr>
          <w:id w:val="-132088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774" w:rsidRPr="00F23774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7176C4">
        <w:rPr>
          <w:rFonts w:ascii="Arial" w:hAnsi="Arial" w:cs="Arial"/>
          <w:i/>
          <w:sz w:val="20"/>
          <w:szCs w:val="20"/>
        </w:rPr>
        <w:t xml:space="preserve"> </w:t>
      </w:r>
      <w:r w:rsidR="00C07BB9" w:rsidRPr="00F23774">
        <w:rPr>
          <w:rFonts w:ascii="Arial" w:hAnsi="Arial" w:cs="Arial"/>
          <w:i/>
          <w:sz w:val="20"/>
          <w:szCs w:val="20"/>
        </w:rPr>
        <w:t>zicht op IOP</w:t>
      </w:r>
      <w:r w:rsidR="00F23774" w:rsidRPr="00F23774">
        <w:rPr>
          <w:rFonts w:ascii="Arial" w:hAnsi="Arial" w:cs="Arial"/>
          <w:i/>
          <w:sz w:val="20"/>
          <w:szCs w:val="20"/>
        </w:rPr>
        <w:t xml:space="preserve"> </w:t>
      </w:r>
    </w:p>
    <w:p w:rsidR="004A25D9" w:rsidRPr="0066236B" w:rsidRDefault="004A25D9" w:rsidP="006623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25D9" w:rsidRPr="00A21106" w:rsidRDefault="004A25D9" w:rsidP="0066236B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A21106">
        <w:rPr>
          <w:rFonts w:ascii="Arial" w:hAnsi="Arial" w:cs="Arial"/>
          <w:b/>
          <w:i/>
          <w:color w:val="0070C0"/>
          <w:sz w:val="20"/>
          <w:szCs w:val="20"/>
        </w:rPr>
        <w:t>Reden van aanmelding:</w:t>
      </w:r>
    </w:p>
    <w:p w:rsidR="00F337BC" w:rsidRDefault="00F337BC" w:rsidP="00A21106">
      <w:pPr>
        <w:pStyle w:val="Lijstalinea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8510"/>
        <w:gridCol w:w="490"/>
      </w:tblGrid>
      <w:tr w:rsidR="00F337BC" w:rsidTr="00065878">
        <w:trPr>
          <w:gridAfter w:val="1"/>
          <w:wAfter w:w="490" w:type="dxa"/>
        </w:trPr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7BC" w:rsidRDefault="001138AD" w:rsidP="00F337BC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0295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7BC" w:rsidRPr="00F237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33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7BC" w:rsidRPr="00F23774">
              <w:rPr>
                <w:rFonts w:ascii="Arial" w:hAnsi="Arial" w:cs="Arial"/>
                <w:sz w:val="20"/>
                <w:szCs w:val="20"/>
              </w:rPr>
              <w:t>Behoefte aan integrale regie / zorg continuïteit</w:t>
            </w:r>
          </w:p>
          <w:p w:rsidR="00F337BC" w:rsidRDefault="00F337BC" w:rsidP="00A21106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BC" w:rsidTr="00065878">
        <w:trPr>
          <w:gridBefore w:val="1"/>
          <w:wBefore w:w="108" w:type="dxa"/>
          <w:trHeight w:val="1191"/>
        </w:trPr>
        <w:tc>
          <w:tcPr>
            <w:tcW w:w="9000" w:type="dxa"/>
            <w:gridSpan w:val="2"/>
          </w:tcPr>
          <w:p w:rsidR="00F337BC" w:rsidRDefault="00065878" w:rsidP="00A21106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65878">
              <w:rPr>
                <w:rFonts w:ascii="Arial" w:hAnsi="Arial" w:cs="Arial"/>
                <w:sz w:val="20"/>
                <w:szCs w:val="20"/>
              </w:rPr>
              <w:t>oelichting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65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878">
              <w:rPr>
                <w:rFonts w:ascii="Arial" w:hAnsi="Arial" w:cs="Arial"/>
                <w:i/>
                <w:sz w:val="20"/>
                <w:szCs w:val="20"/>
              </w:rPr>
              <w:t>(verplicht in te vullen)</w:t>
            </w:r>
          </w:p>
        </w:tc>
      </w:tr>
    </w:tbl>
    <w:p w:rsidR="00F337BC" w:rsidRDefault="00F337BC" w:rsidP="00A21106">
      <w:pPr>
        <w:pStyle w:val="Lijstalinea"/>
        <w:spacing w:after="0" w:line="240" w:lineRule="auto"/>
        <w:rPr>
          <w:rFonts w:ascii="Arial" w:hAnsi="Arial" w:cs="Arial"/>
          <w:sz w:val="20"/>
          <w:szCs w:val="20"/>
        </w:rPr>
      </w:pPr>
    </w:p>
    <w:p w:rsidR="00F23774" w:rsidRPr="00F23774" w:rsidRDefault="00F23774" w:rsidP="00F237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25D9" w:rsidRDefault="004A25D9" w:rsidP="006623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236B">
        <w:rPr>
          <w:rFonts w:ascii="Arial" w:hAnsi="Arial" w:cs="Arial"/>
          <w:sz w:val="20"/>
          <w:szCs w:val="20"/>
        </w:rPr>
        <w:t>En /of:</w:t>
      </w:r>
    </w:p>
    <w:p w:rsidR="00F337BC" w:rsidRDefault="00F337BC" w:rsidP="006623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216" w:type="dxa"/>
        <w:tblLook w:val="04A0" w:firstRow="1" w:lastRow="0" w:firstColumn="1" w:lastColumn="0" w:noHBand="0" w:noVBand="1"/>
      </w:tblPr>
      <w:tblGrid>
        <w:gridCol w:w="113"/>
        <w:gridCol w:w="8995"/>
        <w:gridCol w:w="108"/>
      </w:tblGrid>
      <w:tr w:rsidR="00F337BC" w:rsidTr="00065878"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7BC" w:rsidRDefault="001138AD" w:rsidP="0066236B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79213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7BC" w:rsidRPr="00F237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33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7BC" w:rsidRPr="00F23774">
              <w:rPr>
                <w:rFonts w:ascii="Arial" w:hAnsi="Arial" w:cs="Arial"/>
                <w:sz w:val="20"/>
                <w:szCs w:val="20"/>
              </w:rPr>
              <w:t>Mobiele begeleiding aan huis</w:t>
            </w:r>
          </w:p>
          <w:p w:rsidR="00065878" w:rsidRDefault="00065878" w:rsidP="00662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BC" w:rsidTr="00065878">
        <w:trPr>
          <w:gridBefore w:val="1"/>
          <w:gridAfter w:val="1"/>
          <w:wBefore w:w="113" w:type="dxa"/>
          <w:wAfter w:w="108" w:type="dxa"/>
          <w:trHeight w:val="1191"/>
        </w:trPr>
        <w:tc>
          <w:tcPr>
            <w:tcW w:w="8995" w:type="dxa"/>
          </w:tcPr>
          <w:p w:rsidR="00F337BC" w:rsidRDefault="00065878" w:rsidP="0006587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65878">
              <w:rPr>
                <w:rFonts w:ascii="Arial" w:hAnsi="Arial" w:cs="Arial"/>
                <w:sz w:val="20"/>
                <w:szCs w:val="20"/>
              </w:rPr>
              <w:t>oelichting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65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878">
              <w:rPr>
                <w:rFonts w:ascii="Arial" w:hAnsi="Arial" w:cs="Arial"/>
                <w:i/>
                <w:sz w:val="20"/>
                <w:szCs w:val="20"/>
              </w:rPr>
              <w:t>(verplicht in te vullen)</w:t>
            </w:r>
          </w:p>
        </w:tc>
      </w:tr>
    </w:tbl>
    <w:p w:rsidR="00F337BC" w:rsidRDefault="00F337BC" w:rsidP="00662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38B" w:rsidRPr="00F23774" w:rsidRDefault="003A438B" w:rsidP="00F237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36B" w:rsidRPr="0066236B" w:rsidRDefault="0066236B" w:rsidP="0066236B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20"/>
          <w:szCs w:val="20"/>
        </w:rPr>
        <w:t>KBM</w:t>
      </w:r>
    </w:p>
    <w:p w:rsidR="0066236B" w:rsidRDefault="0066236B" w:rsidP="006623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00" w:type="dxa"/>
        <w:tblInd w:w="108" w:type="dxa"/>
        <w:tblLook w:val="04A0" w:firstRow="1" w:lastRow="0" w:firstColumn="1" w:lastColumn="0" w:noHBand="0" w:noVBand="1"/>
      </w:tblPr>
      <w:tblGrid>
        <w:gridCol w:w="1843"/>
        <w:gridCol w:w="7157"/>
      </w:tblGrid>
      <w:tr w:rsidR="007176C4" w:rsidTr="005E294E">
        <w:trPr>
          <w:trHeight w:val="391"/>
        </w:trPr>
        <w:tc>
          <w:tcPr>
            <w:tcW w:w="1843" w:type="dxa"/>
            <w:vAlign w:val="center"/>
          </w:tcPr>
          <w:p w:rsidR="007176C4" w:rsidRDefault="007176C4" w:rsidP="00B96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KBM Beslissing</w:t>
            </w:r>
          </w:p>
        </w:tc>
        <w:tc>
          <w:tcPr>
            <w:tcW w:w="7157" w:type="dxa"/>
            <w:vAlign w:val="center"/>
          </w:tcPr>
          <w:p w:rsidR="007176C4" w:rsidRPr="007176C4" w:rsidRDefault="007176C4" w:rsidP="007A179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6C4">
              <w:rPr>
                <w:rFonts w:ascii="Arial" w:hAnsi="Arial" w:cs="Arial"/>
                <w:b/>
                <w:i/>
                <w:sz w:val="20"/>
                <w:szCs w:val="20"/>
              </w:rPr>
              <w:t>Gelie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ve meest recente KBM beslissing toe te voegen in bijlage</w:t>
            </w:r>
          </w:p>
        </w:tc>
      </w:tr>
    </w:tbl>
    <w:p w:rsidR="006B3F92" w:rsidRDefault="006B3F92" w:rsidP="00662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3F92" w:rsidRDefault="006B3F92" w:rsidP="00662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36B" w:rsidRDefault="0066236B" w:rsidP="006623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236B">
        <w:rPr>
          <w:rFonts w:ascii="Arial" w:hAnsi="Arial" w:cs="Arial"/>
          <w:sz w:val="20"/>
          <w:szCs w:val="20"/>
        </w:rPr>
        <w:t>Bevoegde KBM</w:t>
      </w:r>
      <w:r>
        <w:rPr>
          <w:rFonts w:ascii="Arial" w:hAnsi="Arial" w:cs="Arial"/>
          <w:sz w:val="20"/>
          <w:szCs w:val="20"/>
        </w:rPr>
        <w:t xml:space="preserve"> </w:t>
      </w:r>
      <w:r w:rsidRPr="00A21106">
        <w:rPr>
          <w:rFonts w:ascii="Arial" w:hAnsi="Arial" w:cs="Arial"/>
          <w:i/>
          <w:sz w:val="20"/>
          <w:szCs w:val="20"/>
        </w:rPr>
        <w:t>(aankruisen</w:t>
      </w:r>
      <w:r w:rsidR="00A21106" w:rsidRPr="00A21106">
        <w:rPr>
          <w:rFonts w:ascii="Arial" w:hAnsi="Arial" w:cs="Arial"/>
          <w:i/>
          <w:sz w:val="20"/>
          <w:szCs w:val="20"/>
        </w:rPr>
        <w:t xml:space="preserve"> wat van toepassing is</w:t>
      </w:r>
      <w:r w:rsidRPr="00A21106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66236B" w:rsidRPr="00F23774" w:rsidRDefault="001138AD" w:rsidP="00F2377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0"/>
          </w:rPr>
          <w:id w:val="-190590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774" w:rsidRPr="00F23774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66236B" w:rsidRPr="00F23774">
        <w:rPr>
          <w:rFonts w:ascii="Arial" w:hAnsi="Arial" w:cs="Arial"/>
          <w:sz w:val="20"/>
          <w:szCs w:val="20"/>
        </w:rPr>
        <w:t>Antwerpen</w:t>
      </w:r>
    </w:p>
    <w:p w:rsidR="0066236B" w:rsidRPr="00F23774" w:rsidRDefault="001138AD" w:rsidP="00F2377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0"/>
          </w:rPr>
          <w:id w:val="-123723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30B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66236B" w:rsidRPr="00F23774">
        <w:rPr>
          <w:rFonts w:ascii="Arial" w:hAnsi="Arial" w:cs="Arial"/>
          <w:sz w:val="20"/>
          <w:szCs w:val="20"/>
        </w:rPr>
        <w:t>Brussel Nederlandstalig</w:t>
      </w:r>
    </w:p>
    <w:p w:rsidR="008D4B83" w:rsidRPr="0066236B" w:rsidRDefault="001138AD" w:rsidP="007A1794">
      <w:pPr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sdt>
        <w:sdtPr>
          <w:rPr>
            <w:rFonts w:ascii="Arial" w:hAnsi="Arial" w:cs="Arial"/>
            <w:sz w:val="24"/>
            <w:szCs w:val="20"/>
          </w:rPr>
          <w:id w:val="211123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774" w:rsidRPr="00F23774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66236B" w:rsidRPr="00F23774">
        <w:rPr>
          <w:rFonts w:ascii="Arial" w:hAnsi="Arial" w:cs="Arial"/>
          <w:sz w:val="20"/>
          <w:szCs w:val="20"/>
        </w:rPr>
        <w:t xml:space="preserve">Gent </w:t>
      </w:r>
      <w:r w:rsidR="008D4B83" w:rsidRPr="0066236B">
        <w:rPr>
          <w:rFonts w:ascii="Arial" w:hAnsi="Arial" w:cs="Arial"/>
          <w:b/>
          <w:i/>
          <w:sz w:val="20"/>
          <w:szCs w:val="20"/>
        </w:rPr>
        <w:br w:type="page"/>
      </w:r>
    </w:p>
    <w:p w:rsidR="007C21F7" w:rsidRPr="0066236B" w:rsidRDefault="00086868" w:rsidP="0066236B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66236B">
        <w:rPr>
          <w:rFonts w:ascii="Arial" w:hAnsi="Arial" w:cs="Arial"/>
          <w:b/>
          <w:i/>
          <w:color w:val="0070C0"/>
          <w:sz w:val="20"/>
          <w:szCs w:val="20"/>
        </w:rPr>
        <w:lastRenderedPageBreak/>
        <w:t>Cliënt</w:t>
      </w:r>
      <w:r w:rsidR="0066236B" w:rsidRPr="0066236B">
        <w:rPr>
          <w:rFonts w:ascii="Arial" w:hAnsi="Arial" w:cs="Arial"/>
          <w:b/>
          <w:i/>
          <w:color w:val="0070C0"/>
          <w:sz w:val="20"/>
          <w:szCs w:val="20"/>
        </w:rPr>
        <w:t>gegevens</w:t>
      </w:r>
    </w:p>
    <w:p w:rsidR="007C21F7" w:rsidRPr="0066236B" w:rsidRDefault="007C21F7" w:rsidP="0066236B">
      <w:pPr>
        <w:pStyle w:val="Lijstalinea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2"/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1725"/>
        <w:gridCol w:w="7"/>
        <w:gridCol w:w="1719"/>
        <w:gridCol w:w="13"/>
        <w:gridCol w:w="289"/>
        <w:gridCol w:w="1546"/>
        <w:gridCol w:w="1732"/>
        <w:gridCol w:w="19"/>
      </w:tblGrid>
      <w:tr w:rsidR="007A1794" w:rsidRPr="0066236B" w:rsidTr="007A1794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94" w:rsidRPr="007A1794" w:rsidRDefault="007A1794" w:rsidP="000874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1794">
              <w:rPr>
                <w:rFonts w:ascii="Arial" w:hAnsi="Arial" w:cs="Arial"/>
                <w:b/>
                <w:sz w:val="20"/>
                <w:szCs w:val="20"/>
              </w:rPr>
              <w:t>Algemene gegevens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1794" w:rsidRPr="0066236B" w:rsidRDefault="007A1794" w:rsidP="00B96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C7" w:rsidRPr="0066236B" w:rsidTr="00B965F3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7C7" w:rsidRPr="0066236B" w:rsidRDefault="002F47C7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Voornaam</w:t>
            </w:r>
          </w:p>
        </w:tc>
        <w:tc>
          <w:tcPr>
            <w:tcW w:w="7050" w:type="dxa"/>
            <w:gridSpan w:val="8"/>
            <w:shd w:val="clear" w:color="auto" w:fill="auto"/>
            <w:vAlign w:val="center"/>
          </w:tcPr>
          <w:p w:rsidR="002F47C7" w:rsidRPr="0066236B" w:rsidRDefault="002F47C7" w:rsidP="00B96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C7" w:rsidRPr="0066236B" w:rsidTr="00B965F3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7C7" w:rsidRPr="0066236B" w:rsidRDefault="002F47C7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  <w:tc>
          <w:tcPr>
            <w:tcW w:w="7050" w:type="dxa"/>
            <w:gridSpan w:val="8"/>
            <w:shd w:val="clear" w:color="auto" w:fill="auto"/>
            <w:vAlign w:val="center"/>
          </w:tcPr>
          <w:p w:rsidR="002F47C7" w:rsidRPr="0066236B" w:rsidRDefault="002F47C7" w:rsidP="00B96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4E9" w:rsidRPr="0066236B" w:rsidTr="00FD05EC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874E9" w:rsidRPr="0066236B" w:rsidRDefault="000874E9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tc>
          <w:tcPr>
            <w:tcW w:w="3451" w:type="dxa"/>
            <w:gridSpan w:val="3"/>
            <w:shd w:val="clear" w:color="auto" w:fill="auto"/>
            <w:vAlign w:val="center"/>
          </w:tcPr>
          <w:p w:rsidR="000874E9" w:rsidRPr="0066236B" w:rsidRDefault="001138AD" w:rsidP="00087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43459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4E9" w:rsidRPr="007B494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0874E9">
              <w:rPr>
                <w:rFonts w:ascii="Arial" w:hAnsi="Arial" w:cs="Arial"/>
                <w:sz w:val="20"/>
                <w:szCs w:val="20"/>
              </w:rPr>
              <w:t xml:space="preserve">  M</w:t>
            </w:r>
          </w:p>
        </w:tc>
        <w:tc>
          <w:tcPr>
            <w:tcW w:w="3599" w:type="dxa"/>
            <w:gridSpan w:val="5"/>
            <w:shd w:val="clear" w:color="auto" w:fill="auto"/>
            <w:vAlign w:val="center"/>
          </w:tcPr>
          <w:p w:rsidR="000874E9" w:rsidRPr="0066236B" w:rsidRDefault="001138AD" w:rsidP="00087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02286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4E9" w:rsidRPr="007B494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0874E9">
              <w:rPr>
                <w:rFonts w:ascii="Arial" w:hAnsi="Arial" w:cs="Arial"/>
                <w:sz w:val="20"/>
                <w:szCs w:val="20"/>
              </w:rPr>
              <w:t xml:space="preserve">  V</w:t>
            </w:r>
          </w:p>
        </w:tc>
      </w:tr>
      <w:tr w:rsidR="002F47C7" w:rsidRPr="0066236B" w:rsidTr="00FD05EC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7C7" w:rsidRPr="0066236B" w:rsidRDefault="002F47C7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72365335"/>
            <w:showingPlcHdr/>
            <w:date w:fullDate="2005-08-18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050" w:type="dxa"/>
                <w:gridSpan w:val="8"/>
                <w:shd w:val="clear" w:color="auto" w:fill="auto"/>
                <w:vAlign w:val="center"/>
              </w:tcPr>
              <w:p w:rsidR="002F47C7" w:rsidRPr="0066236B" w:rsidRDefault="002F47C7" w:rsidP="000874E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43DF1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0874E9" w:rsidRPr="0066236B" w:rsidTr="00B965F3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874E9" w:rsidRPr="0066236B" w:rsidRDefault="000874E9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Geboorteplaats</w:t>
            </w:r>
          </w:p>
        </w:tc>
        <w:tc>
          <w:tcPr>
            <w:tcW w:w="7050" w:type="dxa"/>
            <w:gridSpan w:val="8"/>
            <w:shd w:val="clear" w:color="auto" w:fill="auto"/>
            <w:vAlign w:val="center"/>
          </w:tcPr>
          <w:p w:rsidR="000874E9" w:rsidRPr="0066236B" w:rsidRDefault="000874E9" w:rsidP="00B96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C7" w:rsidRPr="0066236B" w:rsidTr="00B965F3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7C7" w:rsidRPr="0066236B" w:rsidRDefault="002F47C7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Nationaliteit</w:t>
            </w:r>
          </w:p>
        </w:tc>
        <w:tc>
          <w:tcPr>
            <w:tcW w:w="7050" w:type="dxa"/>
            <w:gridSpan w:val="8"/>
            <w:shd w:val="clear" w:color="auto" w:fill="auto"/>
            <w:vAlign w:val="center"/>
          </w:tcPr>
          <w:p w:rsidR="002F47C7" w:rsidRPr="0066236B" w:rsidRDefault="002F47C7" w:rsidP="00B96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C7" w:rsidRPr="0066236B" w:rsidTr="00B965F3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7C7" w:rsidRPr="0066236B" w:rsidRDefault="002F47C7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Etniciteit/religie</w:t>
            </w:r>
          </w:p>
        </w:tc>
        <w:tc>
          <w:tcPr>
            <w:tcW w:w="7050" w:type="dxa"/>
            <w:gridSpan w:val="8"/>
            <w:shd w:val="clear" w:color="auto" w:fill="auto"/>
            <w:vAlign w:val="center"/>
          </w:tcPr>
          <w:p w:rsidR="002F47C7" w:rsidRPr="0066236B" w:rsidRDefault="002F47C7" w:rsidP="00B96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C7" w:rsidRPr="0066236B" w:rsidTr="00B965F3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7C7" w:rsidRPr="0066236B" w:rsidRDefault="002F47C7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Rijksregisternummer</w:t>
            </w:r>
          </w:p>
        </w:tc>
        <w:tc>
          <w:tcPr>
            <w:tcW w:w="7050" w:type="dxa"/>
            <w:gridSpan w:val="8"/>
            <w:shd w:val="clear" w:color="auto" w:fill="auto"/>
            <w:vAlign w:val="center"/>
          </w:tcPr>
          <w:p w:rsidR="002F47C7" w:rsidRPr="0066236B" w:rsidRDefault="002F47C7" w:rsidP="00B96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4E9" w:rsidRPr="0066236B" w:rsidTr="00FD05EC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874E9" w:rsidRPr="0066236B" w:rsidRDefault="000874E9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Kennis van het</w:t>
            </w:r>
          </w:p>
          <w:p w:rsidR="000874E9" w:rsidRPr="0066236B" w:rsidRDefault="000874E9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Nederlands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874E9" w:rsidRPr="0066236B" w:rsidRDefault="001138AD" w:rsidP="00087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6930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4E9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0874E9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0874E9">
              <w:rPr>
                <w:rFonts w:ascii="Arial" w:hAnsi="Arial" w:cs="Arial"/>
                <w:sz w:val="20"/>
                <w:szCs w:val="20"/>
              </w:rPr>
              <w:t>Moedertaal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0874E9" w:rsidRPr="0066236B" w:rsidRDefault="001138AD" w:rsidP="00087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0461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4E9" w:rsidRPr="000874E9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0874E9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0874E9">
              <w:rPr>
                <w:rFonts w:ascii="Arial" w:hAnsi="Arial" w:cs="Arial"/>
                <w:sz w:val="20"/>
                <w:szCs w:val="20"/>
              </w:rPr>
              <w:t>Voldoende</w:t>
            </w:r>
          </w:p>
        </w:tc>
        <w:tc>
          <w:tcPr>
            <w:tcW w:w="1848" w:type="dxa"/>
            <w:gridSpan w:val="3"/>
            <w:shd w:val="clear" w:color="auto" w:fill="auto"/>
            <w:vAlign w:val="center"/>
          </w:tcPr>
          <w:p w:rsidR="000874E9" w:rsidRPr="0066236B" w:rsidRDefault="001138AD" w:rsidP="00087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8249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4E9" w:rsidRPr="000874E9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0874E9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0874E9">
              <w:rPr>
                <w:rFonts w:ascii="Arial" w:hAnsi="Arial" w:cs="Arial"/>
                <w:sz w:val="20"/>
                <w:szCs w:val="20"/>
              </w:rPr>
              <w:t>Beperkt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874E9" w:rsidRPr="0066236B" w:rsidRDefault="001138AD" w:rsidP="00087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86694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4E9" w:rsidRPr="000874E9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0874E9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0874E9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2F47C7" w:rsidRPr="0066236B" w:rsidTr="00B965F3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7C7" w:rsidRPr="0066236B" w:rsidRDefault="000874E9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Opleidingsniveau</w:t>
            </w:r>
          </w:p>
        </w:tc>
        <w:tc>
          <w:tcPr>
            <w:tcW w:w="70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7C7" w:rsidRPr="0066236B" w:rsidRDefault="002F47C7" w:rsidP="00B96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4E9" w:rsidRPr="0066236B" w:rsidTr="00B965F3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874E9" w:rsidRPr="0066236B" w:rsidRDefault="000874E9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Verblijfsdocument +</w:t>
            </w:r>
          </w:p>
          <w:p w:rsidR="000874E9" w:rsidRPr="0066236B" w:rsidRDefault="000874E9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geldigheidsdatum</w:t>
            </w:r>
          </w:p>
        </w:tc>
        <w:tc>
          <w:tcPr>
            <w:tcW w:w="5299" w:type="dxa"/>
            <w:gridSpan w:val="6"/>
            <w:shd w:val="clear" w:color="auto" w:fill="auto"/>
            <w:vAlign w:val="center"/>
          </w:tcPr>
          <w:p w:rsidR="000874E9" w:rsidRPr="0066236B" w:rsidRDefault="000874E9" w:rsidP="00B96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874E9" w:rsidRPr="0066236B" w:rsidRDefault="001138AD" w:rsidP="000874E9">
            <w:pPr>
              <w:spacing w:after="0" w:line="240" w:lineRule="auto"/>
              <w:ind w:left="-1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09312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C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0874E9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0874E9">
              <w:rPr>
                <w:rFonts w:ascii="Arial" w:hAnsi="Arial" w:cs="Arial"/>
                <w:sz w:val="20"/>
                <w:szCs w:val="20"/>
              </w:rPr>
              <w:t>N.V.T.</w:t>
            </w:r>
          </w:p>
        </w:tc>
      </w:tr>
      <w:tr w:rsidR="00FD05EC" w:rsidRPr="0066236B" w:rsidTr="00FD05EC">
        <w:trPr>
          <w:gridAfter w:val="1"/>
          <w:wAfter w:w="19" w:type="dxa"/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05EC" w:rsidRPr="0066236B" w:rsidRDefault="00FD05EC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Burgerlijke staat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FD05EC" w:rsidRPr="0066236B" w:rsidRDefault="001138AD" w:rsidP="00087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37840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7FC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D05EC">
              <w:rPr>
                <w:rFonts w:ascii="Arial" w:hAnsi="Arial" w:cs="Arial"/>
                <w:sz w:val="20"/>
                <w:szCs w:val="20"/>
              </w:rPr>
              <w:t xml:space="preserve"> Gehuwd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FD05EC" w:rsidRPr="0066236B" w:rsidRDefault="001138AD" w:rsidP="00FD05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54187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C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D05EC">
              <w:rPr>
                <w:rFonts w:ascii="Arial" w:hAnsi="Arial" w:cs="Arial"/>
                <w:sz w:val="20"/>
                <w:szCs w:val="20"/>
              </w:rPr>
              <w:t xml:space="preserve"> Wettelijk samenwonend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FD05EC" w:rsidRPr="0066236B" w:rsidRDefault="001138AD" w:rsidP="00087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37265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C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D05EC">
              <w:rPr>
                <w:rFonts w:ascii="Arial" w:hAnsi="Arial" w:cs="Arial"/>
                <w:sz w:val="20"/>
                <w:szCs w:val="20"/>
              </w:rPr>
              <w:t xml:space="preserve"> Feitelijk samenwonend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D05EC" w:rsidRPr="0066236B" w:rsidRDefault="001138AD" w:rsidP="00087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6974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C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D05EC">
              <w:rPr>
                <w:rFonts w:ascii="Arial" w:hAnsi="Arial" w:cs="Arial"/>
                <w:sz w:val="20"/>
                <w:szCs w:val="20"/>
              </w:rPr>
              <w:t xml:space="preserve"> Alleenstaand</w:t>
            </w:r>
          </w:p>
        </w:tc>
      </w:tr>
      <w:tr w:rsidR="000874E9" w:rsidRPr="0066236B" w:rsidTr="00FD05EC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4E9" w:rsidRPr="000874E9" w:rsidRDefault="000874E9" w:rsidP="000874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4E9" w:rsidRPr="0066236B" w:rsidRDefault="000874E9" w:rsidP="00087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FC" w:rsidRPr="0066236B" w:rsidTr="005477FC">
        <w:trPr>
          <w:trHeight w:val="391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7FC" w:rsidRPr="0066236B" w:rsidRDefault="005477FC" w:rsidP="00547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4E9">
              <w:rPr>
                <w:rFonts w:ascii="Arial" w:hAnsi="Arial" w:cs="Arial"/>
                <w:b/>
                <w:sz w:val="20"/>
                <w:szCs w:val="20"/>
              </w:rPr>
              <w:t>Adresgegevens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236B">
              <w:rPr>
                <w:rFonts w:ascii="Arial" w:hAnsi="Arial" w:cs="Arial"/>
                <w:i/>
                <w:sz w:val="20"/>
                <w:szCs w:val="20"/>
              </w:rPr>
              <w:t>(huidig</w:t>
            </w:r>
            <w:r>
              <w:rPr>
                <w:rFonts w:ascii="Arial" w:hAnsi="Arial" w:cs="Arial"/>
                <w:i/>
                <w:sz w:val="20"/>
                <w:szCs w:val="20"/>
              </w:rPr>
              <w:t>e verblijfplaats</w:t>
            </w:r>
            <w:r w:rsidRPr="0066236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F47C7" w:rsidRPr="0066236B" w:rsidTr="00B965F3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7C7" w:rsidRPr="0066236B" w:rsidRDefault="002F47C7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Straatnaam</w:t>
            </w:r>
          </w:p>
        </w:tc>
        <w:tc>
          <w:tcPr>
            <w:tcW w:w="7050" w:type="dxa"/>
            <w:gridSpan w:val="8"/>
            <w:shd w:val="clear" w:color="auto" w:fill="auto"/>
            <w:vAlign w:val="center"/>
          </w:tcPr>
          <w:p w:rsidR="002F47C7" w:rsidRPr="0066236B" w:rsidRDefault="002F47C7" w:rsidP="00B96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C7" w:rsidRPr="0066236B" w:rsidTr="00B965F3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7C7" w:rsidRPr="0066236B" w:rsidRDefault="002F47C7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Nummer / bus</w:t>
            </w:r>
          </w:p>
        </w:tc>
        <w:tc>
          <w:tcPr>
            <w:tcW w:w="7050" w:type="dxa"/>
            <w:gridSpan w:val="8"/>
            <w:shd w:val="clear" w:color="auto" w:fill="auto"/>
            <w:vAlign w:val="center"/>
          </w:tcPr>
          <w:p w:rsidR="002F47C7" w:rsidRPr="0066236B" w:rsidRDefault="002F47C7" w:rsidP="00B96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C7" w:rsidRPr="0066236B" w:rsidTr="00B965F3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7C7" w:rsidRPr="0066236B" w:rsidRDefault="002F47C7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7050" w:type="dxa"/>
            <w:gridSpan w:val="8"/>
            <w:shd w:val="clear" w:color="auto" w:fill="auto"/>
            <w:vAlign w:val="center"/>
          </w:tcPr>
          <w:p w:rsidR="002F47C7" w:rsidRPr="0066236B" w:rsidRDefault="002F47C7" w:rsidP="00B96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C7" w:rsidRPr="0066236B" w:rsidTr="00B965F3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7C7" w:rsidRPr="0066236B" w:rsidRDefault="002F47C7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7050" w:type="dxa"/>
            <w:gridSpan w:val="8"/>
            <w:shd w:val="clear" w:color="auto" w:fill="auto"/>
            <w:vAlign w:val="center"/>
          </w:tcPr>
          <w:p w:rsidR="002F47C7" w:rsidRPr="0066236B" w:rsidRDefault="002F47C7" w:rsidP="00B96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C7" w:rsidRPr="0066236B" w:rsidTr="00B965F3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7C7" w:rsidRPr="0066236B" w:rsidRDefault="002F47C7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70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7C7" w:rsidRPr="0066236B" w:rsidRDefault="002F47C7" w:rsidP="00B96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4E9" w:rsidRPr="0066236B" w:rsidTr="00FD05EC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4E9" w:rsidRDefault="000874E9" w:rsidP="000874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4E9" w:rsidRPr="0066236B" w:rsidRDefault="000874E9" w:rsidP="00087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FC" w:rsidRPr="0066236B" w:rsidTr="005477FC">
        <w:trPr>
          <w:trHeight w:val="391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7FC" w:rsidRPr="0066236B" w:rsidRDefault="005477FC" w:rsidP="00547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Geïnformeerde toestemming</w:t>
            </w:r>
          </w:p>
        </w:tc>
      </w:tr>
      <w:tr w:rsidR="007B4945" w:rsidRPr="0066236B" w:rsidTr="00FD05EC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945" w:rsidRPr="0066236B" w:rsidRDefault="007B4945" w:rsidP="00087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de toestemmings-verklaring ondertekend</w:t>
            </w:r>
            <w:r w:rsidRPr="0066236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945" w:rsidRPr="0066236B" w:rsidRDefault="001138AD" w:rsidP="00087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76195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945" w:rsidRPr="007B494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0874E9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0874E9" w:rsidRPr="00FD05EC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945" w:rsidRPr="0066236B" w:rsidRDefault="001138AD" w:rsidP="00087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50844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96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0874E9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0874E9" w:rsidRPr="00FD05EC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</w:tbl>
    <w:p w:rsidR="008D4B83" w:rsidRPr="0066236B" w:rsidRDefault="008D4B83" w:rsidP="00662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36B" w:rsidRDefault="0066236B">
      <w:pPr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20"/>
          <w:szCs w:val="20"/>
        </w:rPr>
        <w:br w:type="page"/>
      </w:r>
    </w:p>
    <w:p w:rsidR="0066236B" w:rsidRPr="0066236B" w:rsidRDefault="0066236B" w:rsidP="0066236B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20"/>
          <w:szCs w:val="20"/>
        </w:rPr>
        <w:lastRenderedPageBreak/>
        <w:t>Reeds betrokken / nog te betrekken diensten</w:t>
      </w:r>
    </w:p>
    <w:p w:rsidR="0066236B" w:rsidRDefault="0066236B" w:rsidP="006623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3202"/>
        <w:gridCol w:w="3202"/>
      </w:tblGrid>
      <w:tr w:rsidR="003E0C7A" w:rsidRPr="0066236B" w:rsidTr="00B965F3">
        <w:trPr>
          <w:trHeight w:val="567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E0C7A" w:rsidRPr="0066236B" w:rsidRDefault="003E0C7A" w:rsidP="0066236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623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Welke diensten zijn reeds bij de/het cliënt(systeem) betrokken (voor zover bekend bij aanmelder)?</w:t>
            </w:r>
          </w:p>
        </w:tc>
      </w:tr>
      <w:tr w:rsidR="00B965F3" w:rsidRPr="0066236B" w:rsidTr="00B965F3">
        <w:trPr>
          <w:trHeight w:val="391"/>
        </w:trPr>
        <w:tc>
          <w:tcPr>
            <w:tcW w:w="3202" w:type="dxa"/>
            <w:shd w:val="clear" w:color="auto" w:fill="auto"/>
            <w:vAlign w:val="center"/>
          </w:tcPr>
          <w:p w:rsidR="00B965F3" w:rsidRPr="00B965F3" w:rsidRDefault="00B965F3" w:rsidP="00B965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65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Naam dienst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B965F3" w:rsidRPr="00B965F3" w:rsidRDefault="00B965F3" w:rsidP="00B965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65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B965F3" w:rsidRPr="00B965F3" w:rsidRDefault="00B965F3" w:rsidP="00B965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65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telefoonnummer</w:t>
            </w:r>
          </w:p>
        </w:tc>
      </w:tr>
      <w:tr w:rsidR="00B965F3" w:rsidRPr="0066236B" w:rsidTr="00B965F3">
        <w:trPr>
          <w:trHeight w:val="391"/>
        </w:trPr>
        <w:tc>
          <w:tcPr>
            <w:tcW w:w="3202" w:type="dxa"/>
            <w:shd w:val="clear" w:color="auto" w:fill="auto"/>
            <w:vAlign w:val="center"/>
          </w:tcPr>
          <w:p w:rsidR="00B965F3" w:rsidRPr="0066236B" w:rsidRDefault="00B965F3" w:rsidP="00B965F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B965F3" w:rsidRPr="0066236B" w:rsidRDefault="00B965F3" w:rsidP="00B965F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B965F3" w:rsidRPr="0066236B" w:rsidRDefault="00B965F3" w:rsidP="00B965F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B965F3" w:rsidRPr="0066236B" w:rsidTr="00B965F3">
        <w:trPr>
          <w:trHeight w:val="391"/>
        </w:trPr>
        <w:tc>
          <w:tcPr>
            <w:tcW w:w="3202" w:type="dxa"/>
            <w:shd w:val="clear" w:color="auto" w:fill="auto"/>
            <w:vAlign w:val="center"/>
          </w:tcPr>
          <w:p w:rsidR="00B965F3" w:rsidRPr="0066236B" w:rsidRDefault="00B965F3" w:rsidP="00B965F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B965F3" w:rsidRPr="0066236B" w:rsidRDefault="00B965F3" w:rsidP="00B965F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B965F3" w:rsidRPr="0066236B" w:rsidRDefault="00B965F3" w:rsidP="00B965F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B965F3" w:rsidRPr="0066236B" w:rsidTr="00B965F3">
        <w:trPr>
          <w:trHeight w:val="391"/>
        </w:trPr>
        <w:tc>
          <w:tcPr>
            <w:tcW w:w="3202" w:type="dxa"/>
            <w:shd w:val="clear" w:color="auto" w:fill="auto"/>
            <w:vAlign w:val="center"/>
          </w:tcPr>
          <w:p w:rsidR="00B965F3" w:rsidRPr="0066236B" w:rsidRDefault="00B965F3" w:rsidP="00B965F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B965F3" w:rsidRPr="0066236B" w:rsidRDefault="00B965F3" w:rsidP="00B965F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B965F3" w:rsidRPr="0066236B" w:rsidRDefault="00B965F3" w:rsidP="00B965F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B965F3" w:rsidRPr="0066236B" w:rsidTr="00B965F3">
        <w:trPr>
          <w:trHeight w:val="391"/>
        </w:trPr>
        <w:tc>
          <w:tcPr>
            <w:tcW w:w="3202" w:type="dxa"/>
            <w:shd w:val="clear" w:color="auto" w:fill="auto"/>
            <w:vAlign w:val="center"/>
          </w:tcPr>
          <w:p w:rsidR="00B965F3" w:rsidRPr="0066236B" w:rsidRDefault="00B965F3" w:rsidP="00B965F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B965F3" w:rsidRPr="0066236B" w:rsidRDefault="00B965F3" w:rsidP="00B965F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B965F3" w:rsidRPr="0066236B" w:rsidRDefault="00B965F3" w:rsidP="00B965F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B965F3" w:rsidRPr="0066236B" w:rsidTr="00B965F3">
        <w:trPr>
          <w:trHeight w:val="391"/>
        </w:trPr>
        <w:tc>
          <w:tcPr>
            <w:tcW w:w="3202" w:type="dxa"/>
            <w:shd w:val="clear" w:color="auto" w:fill="auto"/>
            <w:vAlign w:val="center"/>
          </w:tcPr>
          <w:p w:rsidR="00B965F3" w:rsidRPr="0066236B" w:rsidRDefault="00B965F3" w:rsidP="00B965F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B965F3" w:rsidRPr="0066236B" w:rsidRDefault="00B965F3" w:rsidP="00B965F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B965F3" w:rsidRPr="0066236B" w:rsidRDefault="00B965F3" w:rsidP="00B965F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B965F3" w:rsidRPr="0066236B" w:rsidTr="00B965F3">
        <w:trPr>
          <w:trHeight w:val="391"/>
        </w:trPr>
        <w:tc>
          <w:tcPr>
            <w:tcW w:w="3202" w:type="dxa"/>
            <w:shd w:val="clear" w:color="auto" w:fill="auto"/>
            <w:vAlign w:val="center"/>
          </w:tcPr>
          <w:p w:rsidR="00B965F3" w:rsidRPr="0066236B" w:rsidRDefault="00B965F3" w:rsidP="00B965F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B965F3" w:rsidRPr="0066236B" w:rsidRDefault="00B965F3" w:rsidP="00B965F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B965F3" w:rsidRPr="0066236B" w:rsidRDefault="00B965F3" w:rsidP="00B965F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B965F3" w:rsidRPr="0066236B" w:rsidTr="00B965F3">
        <w:trPr>
          <w:trHeight w:val="391"/>
        </w:trPr>
        <w:tc>
          <w:tcPr>
            <w:tcW w:w="960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F3" w:rsidRPr="0066236B" w:rsidRDefault="00B965F3" w:rsidP="00B965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21106" w:rsidRPr="0066236B" w:rsidRDefault="00A21106" w:rsidP="00A21106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20"/>
          <w:szCs w:val="20"/>
        </w:rPr>
        <w:t>Wensen en noden cliënt</w:t>
      </w:r>
    </w:p>
    <w:p w:rsidR="008D4B83" w:rsidRPr="0066236B" w:rsidRDefault="008D4B83" w:rsidP="006623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22801" w:rsidRPr="0066236B" w:rsidTr="003E0C7A">
        <w:trPr>
          <w:trHeight w:val="567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2801" w:rsidRPr="0066236B" w:rsidRDefault="00222801" w:rsidP="003E0C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2801">
              <w:rPr>
                <w:rFonts w:ascii="Arial" w:hAnsi="Arial" w:cs="Arial"/>
                <w:b/>
                <w:sz w:val="20"/>
                <w:szCs w:val="20"/>
              </w:rPr>
              <w:t xml:space="preserve">Wat zijn de wensen en noden van de cliënt en/of het cliëntsysteem? </w:t>
            </w:r>
          </w:p>
        </w:tc>
      </w:tr>
      <w:tr w:rsidR="003E0C7A" w:rsidRPr="0066236B" w:rsidTr="006B48A6">
        <w:tc>
          <w:tcPr>
            <w:tcW w:w="9322" w:type="dxa"/>
            <w:shd w:val="clear" w:color="auto" w:fill="auto"/>
          </w:tcPr>
          <w:p w:rsidR="003E0C7A" w:rsidRPr="003E0C7A" w:rsidRDefault="003E0C7A" w:rsidP="00E5457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E0C7A">
              <w:rPr>
                <w:rFonts w:ascii="Arial" w:hAnsi="Arial" w:cs="Arial"/>
                <w:i/>
                <w:sz w:val="20"/>
                <w:szCs w:val="20"/>
              </w:rPr>
              <w:t xml:space="preserve">Reactie van de </w:t>
            </w:r>
            <w:r w:rsidR="007176C4">
              <w:rPr>
                <w:rFonts w:ascii="Arial" w:hAnsi="Arial" w:cs="Arial"/>
                <w:i/>
                <w:sz w:val="20"/>
                <w:szCs w:val="20"/>
              </w:rPr>
              <w:t xml:space="preserve">cliënt en of cliëntsysteem </w:t>
            </w:r>
            <w:r w:rsidRPr="003E0C7A">
              <w:rPr>
                <w:rFonts w:ascii="Arial" w:hAnsi="Arial" w:cs="Arial"/>
                <w:i/>
                <w:sz w:val="20"/>
                <w:szCs w:val="20"/>
              </w:rPr>
              <w:t>toelichten</w:t>
            </w:r>
          </w:p>
          <w:p w:rsidR="003E0C7A" w:rsidRDefault="003E0C7A" w:rsidP="00E54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0C7A" w:rsidRDefault="003E0C7A" w:rsidP="00E54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0C7A" w:rsidRDefault="003E0C7A" w:rsidP="00E54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0C7A" w:rsidRPr="0066236B" w:rsidRDefault="003E0C7A" w:rsidP="00E54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106" w:rsidRDefault="00A21106" w:rsidP="0022280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3202"/>
        <w:gridCol w:w="3202"/>
      </w:tblGrid>
      <w:tr w:rsidR="007176C4" w:rsidRPr="0066236B" w:rsidTr="002B0DA8">
        <w:trPr>
          <w:trHeight w:val="567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176C4" w:rsidRPr="0066236B" w:rsidRDefault="007176C4" w:rsidP="007176C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623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Welke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belangrijke derden zijn </w:t>
            </w:r>
            <w:r w:rsidRPr="006623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betrokken (voor zover bekend bij aanmelder)?</w:t>
            </w:r>
          </w:p>
        </w:tc>
      </w:tr>
      <w:tr w:rsidR="007176C4" w:rsidRPr="0066236B" w:rsidTr="002B0DA8">
        <w:trPr>
          <w:trHeight w:val="391"/>
        </w:trPr>
        <w:tc>
          <w:tcPr>
            <w:tcW w:w="3202" w:type="dxa"/>
            <w:shd w:val="clear" w:color="auto" w:fill="auto"/>
            <w:vAlign w:val="center"/>
          </w:tcPr>
          <w:p w:rsidR="007176C4" w:rsidRPr="00B965F3" w:rsidRDefault="007176C4" w:rsidP="007176C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65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Naam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176C4" w:rsidRPr="00B965F3" w:rsidRDefault="007176C4" w:rsidP="002B0DA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65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176C4" w:rsidRPr="00B965F3" w:rsidRDefault="007176C4" w:rsidP="002B0DA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65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telefoonnummer</w:t>
            </w:r>
          </w:p>
        </w:tc>
      </w:tr>
      <w:tr w:rsidR="007176C4" w:rsidRPr="0066236B" w:rsidTr="002B0DA8">
        <w:trPr>
          <w:trHeight w:val="391"/>
        </w:trPr>
        <w:tc>
          <w:tcPr>
            <w:tcW w:w="3202" w:type="dxa"/>
            <w:shd w:val="clear" w:color="auto" w:fill="auto"/>
            <w:vAlign w:val="center"/>
          </w:tcPr>
          <w:p w:rsidR="007176C4" w:rsidRPr="0066236B" w:rsidRDefault="007176C4" w:rsidP="002B0DA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176C4" w:rsidRPr="0066236B" w:rsidRDefault="007176C4" w:rsidP="002B0DA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176C4" w:rsidRPr="0066236B" w:rsidRDefault="007176C4" w:rsidP="002B0DA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176C4" w:rsidRPr="0066236B" w:rsidTr="002B0DA8">
        <w:trPr>
          <w:trHeight w:val="391"/>
        </w:trPr>
        <w:tc>
          <w:tcPr>
            <w:tcW w:w="3202" w:type="dxa"/>
            <w:shd w:val="clear" w:color="auto" w:fill="auto"/>
            <w:vAlign w:val="center"/>
          </w:tcPr>
          <w:p w:rsidR="007176C4" w:rsidRPr="0066236B" w:rsidRDefault="007176C4" w:rsidP="002B0DA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176C4" w:rsidRPr="0066236B" w:rsidRDefault="007176C4" w:rsidP="002B0DA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176C4" w:rsidRPr="0066236B" w:rsidRDefault="007176C4" w:rsidP="002B0DA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176C4" w:rsidRPr="0066236B" w:rsidTr="002B0DA8">
        <w:trPr>
          <w:trHeight w:val="391"/>
        </w:trPr>
        <w:tc>
          <w:tcPr>
            <w:tcW w:w="3202" w:type="dxa"/>
            <w:shd w:val="clear" w:color="auto" w:fill="auto"/>
            <w:vAlign w:val="center"/>
          </w:tcPr>
          <w:p w:rsidR="007176C4" w:rsidRPr="0066236B" w:rsidRDefault="007176C4" w:rsidP="002B0DA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176C4" w:rsidRPr="0066236B" w:rsidRDefault="007176C4" w:rsidP="002B0DA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176C4" w:rsidRPr="0066236B" w:rsidRDefault="007176C4" w:rsidP="002B0DA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176C4" w:rsidRPr="0066236B" w:rsidTr="002B0DA8">
        <w:trPr>
          <w:trHeight w:val="391"/>
        </w:trPr>
        <w:tc>
          <w:tcPr>
            <w:tcW w:w="3202" w:type="dxa"/>
            <w:shd w:val="clear" w:color="auto" w:fill="auto"/>
            <w:vAlign w:val="center"/>
          </w:tcPr>
          <w:p w:rsidR="007176C4" w:rsidRPr="0066236B" w:rsidRDefault="007176C4" w:rsidP="002B0DA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176C4" w:rsidRPr="0066236B" w:rsidRDefault="007176C4" w:rsidP="002B0DA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176C4" w:rsidRPr="0066236B" w:rsidRDefault="007176C4" w:rsidP="002B0DA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176C4" w:rsidRPr="0066236B" w:rsidTr="002B0DA8">
        <w:trPr>
          <w:trHeight w:val="391"/>
        </w:trPr>
        <w:tc>
          <w:tcPr>
            <w:tcW w:w="3202" w:type="dxa"/>
            <w:shd w:val="clear" w:color="auto" w:fill="auto"/>
            <w:vAlign w:val="center"/>
          </w:tcPr>
          <w:p w:rsidR="007176C4" w:rsidRPr="0066236B" w:rsidRDefault="007176C4" w:rsidP="002B0DA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176C4" w:rsidRPr="0066236B" w:rsidRDefault="007176C4" w:rsidP="002B0DA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176C4" w:rsidRPr="0066236B" w:rsidRDefault="007176C4" w:rsidP="002B0DA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176C4" w:rsidRPr="0066236B" w:rsidTr="002B0DA8">
        <w:trPr>
          <w:trHeight w:val="391"/>
        </w:trPr>
        <w:tc>
          <w:tcPr>
            <w:tcW w:w="3202" w:type="dxa"/>
            <w:shd w:val="clear" w:color="auto" w:fill="auto"/>
            <w:vAlign w:val="center"/>
          </w:tcPr>
          <w:p w:rsidR="007176C4" w:rsidRPr="0066236B" w:rsidRDefault="007176C4" w:rsidP="002B0DA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176C4" w:rsidRPr="0066236B" w:rsidRDefault="007176C4" w:rsidP="002B0DA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176C4" w:rsidRPr="0066236B" w:rsidRDefault="007176C4" w:rsidP="002B0DA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176C4" w:rsidRPr="0066236B" w:rsidTr="002B0DA8">
        <w:trPr>
          <w:trHeight w:val="391"/>
        </w:trPr>
        <w:tc>
          <w:tcPr>
            <w:tcW w:w="960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6C4" w:rsidRPr="0066236B" w:rsidRDefault="007176C4" w:rsidP="002B0DA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176C4" w:rsidRDefault="007176C4" w:rsidP="002228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2801" w:rsidRDefault="00222801" w:rsidP="0022280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02"/>
        <w:gridCol w:w="1503"/>
        <w:gridCol w:w="1502"/>
        <w:gridCol w:w="1503"/>
        <w:gridCol w:w="1503"/>
      </w:tblGrid>
      <w:tr w:rsidR="00222801" w:rsidRPr="0066236B" w:rsidTr="003E0C7A">
        <w:trPr>
          <w:trHeight w:val="56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2801" w:rsidRPr="00222801" w:rsidRDefault="00222801" w:rsidP="002228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801">
              <w:rPr>
                <w:rFonts w:ascii="Arial" w:hAnsi="Arial" w:cs="Arial"/>
                <w:b/>
                <w:sz w:val="20"/>
                <w:szCs w:val="20"/>
              </w:rPr>
              <w:t xml:space="preserve">Naar welke regio wenst betrokkene zich te </w:t>
            </w:r>
            <w:r w:rsidR="004E0A0A">
              <w:rPr>
                <w:rFonts w:ascii="Arial" w:hAnsi="Arial" w:cs="Arial"/>
                <w:b/>
                <w:sz w:val="20"/>
                <w:szCs w:val="20"/>
              </w:rPr>
              <w:t>resocialiseren</w:t>
            </w:r>
            <w:r w:rsidR="003E0C7A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222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801">
              <w:rPr>
                <w:rFonts w:ascii="Arial" w:hAnsi="Arial" w:cs="Arial"/>
                <w:i/>
                <w:sz w:val="20"/>
                <w:szCs w:val="20"/>
              </w:rPr>
              <w:t>(meerdere opties zijn mogelijk)</w:t>
            </w:r>
            <w:r w:rsidRPr="002228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2801" w:rsidRPr="0066236B" w:rsidRDefault="00222801" w:rsidP="00E545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801" w:rsidRPr="0066236B" w:rsidTr="003E0C7A">
        <w:trPr>
          <w:trHeight w:val="391"/>
        </w:trPr>
        <w:tc>
          <w:tcPr>
            <w:tcW w:w="1809" w:type="dxa"/>
            <w:shd w:val="clear" w:color="auto" w:fill="auto"/>
          </w:tcPr>
          <w:p w:rsidR="00222801" w:rsidRPr="00222801" w:rsidRDefault="00FD05EC" w:rsidP="002228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Gemeente</w:t>
            </w:r>
          </w:p>
          <w:p w:rsidR="00222801" w:rsidRPr="0066236B" w:rsidRDefault="00222801" w:rsidP="00E54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:rsidR="00222801" w:rsidRPr="0066236B" w:rsidRDefault="00222801" w:rsidP="00E54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EC" w:rsidRPr="0066236B" w:rsidTr="003E0C7A">
        <w:trPr>
          <w:trHeight w:val="391"/>
        </w:trPr>
        <w:tc>
          <w:tcPr>
            <w:tcW w:w="1809" w:type="dxa"/>
            <w:shd w:val="clear" w:color="auto" w:fill="auto"/>
          </w:tcPr>
          <w:p w:rsidR="00FD05EC" w:rsidRDefault="00FD05EC" w:rsidP="00FD05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801">
              <w:rPr>
                <w:rFonts w:ascii="Arial" w:hAnsi="Arial" w:cs="Arial"/>
                <w:b/>
                <w:i/>
                <w:sz w:val="20"/>
                <w:szCs w:val="20"/>
              </w:rPr>
              <w:t>Of anders</w:t>
            </w:r>
            <w:r>
              <w:rPr>
                <w:rFonts w:ascii="Arial" w:hAnsi="Arial" w:cs="Arial"/>
                <w:sz w:val="20"/>
                <w:szCs w:val="20"/>
              </w:rPr>
              <w:t xml:space="preserve"> regio</w:t>
            </w:r>
          </w:p>
        </w:tc>
        <w:tc>
          <w:tcPr>
            <w:tcW w:w="1502" w:type="dxa"/>
            <w:shd w:val="clear" w:color="auto" w:fill="auto"/>
          </w:tcPr>
          <w:p w:rsidR="00FD05EC" w:rsidRPr="0066236B" w:rsidRDefault="001138AD" w:rsidP="00E54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40714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96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D05EC">
              <w:rPr>
                <w:rFonts w:ascii="Arial" w:hAnsi="Arial" w:cs="Arial"/>
                <w:sz w:val="20"/>
                <w:szCs w:val="20"/>
              </w:rPr>
              <w:t xml:space="preserve"> Antwerpen</w:t>
            </w:r>
          </w:p>
        </w:tc>
        <w:tc>
          <w:tcPr>
            <w:tcW w:w="1503" w:type="dxa"/>
            <w:shd w:val="clear" w:color="auto" w:fill="auto"/>
          </w:tcPr>
          <w:p w:rsidR="00FD05EC" w:rsidRPr="0066236B" w:rsidRDefault="001138AD" w:rsidP="00E54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90009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C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D05EC">
              <w:rPr>
                <w:rFonts w:ascii="Arial" w:hAnsi="Arial" w:cs="Arial"/>
                <w:sz w:val="20"/>
                <w:szCs w:val="20"/>
              </w:rPr>
              <w:t xml:space="preserve"> Turnhout</w:t>
            </w:r>
          </w:p>
        </w:tc>
        <w:tc>
          <w:tcPr>
            <w:tcW w:w="1502" w:type="dxa"/>
            <w:shd w:val="clear" w:color="auto" w:fill="auto"/>
          </w:tcPr>
          <w:p w:rsidR="00FD05EC" w:rsidRPr="0066236B" w:rsidRDefault="001138AD" w:rsidP="00E54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39263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C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D05EC">
              <w:rPr>
                <w:rFonts w:ascii="Arial" w:hAnsi="Arial" w:cs="Arial"/>
                <w:sz w:val="20"/>
                <w:szCs w:val="20"/>
              </w:rPr>
              <w:t xml:space="preserve"> Mechelen</w:t>
            </w:r>
          </w:p>
        </w:tc>
        <w:tc>
          <w:tcPr>
            <w:tcW w:w="1503" w:type="dxa"/>
            <w:shd w:val="clear" w:color="auto" w:fill="auto"/>
          </w:tcPr>
          <w:p w:rsidR="00FD05EC" w:rsidRPr="0066236B" w:rsidRDefault="001138AD" w:rsidP="00E54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3671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C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D05EC">
              <w:rPr>
                <w:rFonts w:ascii="Arial" w:hAnsi="Arial" w:cs="Arial"/>
                <w:sz w:val="20"/>
                <w:szCs w:val="20"/>
              </w:rPr>
              <w:t xml:space="preserve"> Hasselt</w:t>
            </w:r>
          </w:p>
        </w:tc>
        <w:tc>
          <w:tcPr>
            <w:tcW w:w="1503" w:type="dxa"/>
            <w:shd w:val="clear" w:color="auto" w:fill="auto"/>
          </w:tcPr>
          <w:p w:rsidR="00FD05EC" w:rsidRPr="0066236B" w:rsidRDefault="001138AD" w:rsidP="00E54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201128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C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D05EC">
              <w:rPr>
                <w:rFonts w:ascii="Arial" w:hAnsi="Arial" w:cs="Arial"/>
                <w:sz w:val="20"/>
                <w:szCs w:val="20"/>
              </w:rPr>
              <w:t xml:space="preserve"> Tongeren</w:t>
            </w:r>
          </w:p>
        </w:tc>
      </w:tr>
      <w:tr w:rsidR="00FD05EC" w:rsidRPr="0066236B" w:rsidTr="003E0C7A">
        <w:trPr>
          <w:trHeight w:val="391"/>
        </w:trPr>
        <w:tc>
          <w:tcPr>
            <w:tcW w:w="1809" w:type="dxa"/>
            <w:shd w:val="clear" w:color="auto" w:fill="auto"/>
          </w:tcPr>
          <w:p w:rsidR="00FD05EC" w:rsidRPr="00FD05EC" w:rsidRDefault="00FD05EC" w:rsidP="00FD05E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05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Of anders 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FD05EC" w:rsidRPr="0066236B" w:rsidRDefault="001138AD" w:rsidP="00E54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8647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C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D05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FD05EC" w:rsidRPr="00FD05EC">
              <w:rPr>
                <w:rFonts w:ascii="Arial" w:hAnsi="Arial" w:cs="Arial"/>
                <w:sz w:val="20"/>
                <w:szCs w:val="20"/>
              </w:rPr>
              <w:t>Geen voorkeur</w:t>
            </w:r>
          </w:p>
        </w:tc>
      </w:tr>
      <w:tr w:rsidR="007176C4" w:rsidRPr="0066236B" w:rsidTr="003E0C7A">
        <w:trPr>
          <w:trHeight w:val="391"/>
        </w:trPr>
        <w:tc>
          <w:tcPr>
            <w:tcW w:w="1809" w:type="dxa"/>
            <w:shd w:val="clear" w:color="auto" w:fill="auto"/>
          </w:tcPr>
          <w:p w:rsidR="007176C4" w:rsidRPr="00FD05EC" w:rsidRDefault="007176C4" w:rsidP="00FD05E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Of anders 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7176C4" w:rsidRDefault="001138AD" w:rsidP="007176C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9323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6C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7176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176C4" w:rsidRPr="00FD05EC">
              <w:rPr>
                <w:rFonts w:ascii="Arial" w:hAnsi="Arial" w:cs="Arial"/>
                <w:sz w:val="20"/>
                <w:szCs w:val="20"/>
              </w:rPr>
              <w:t xml:space="preserve">Geen </w:t>
            </w:r>
            <w:r w:rsidR="007176C4">
              <w:rPr>
                <w:rFonts w:ascii="Arial" w:hAnsi="Arial" w:cs="Arial"/>
                <w:sz w:val="20"/>
                <w:szCs w:val="20"/>
              </w:rPr>
              <w:t>vraag naar resocialisatie</w:t>
            </w:r>
          </w:p>
        </w:tc>
      </w:tr>
    </w:tbl>
    <w:p w:rsidR="00222801" w:rsidRDefault="00222801" w:rsidP="002228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8CA" w:rsidRPr="00222801" w:rsidRDefault="004B38CA" w:rsidP="0022280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B38CA" w:rsidRPr="00222801" w:rsidSect="007A1794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AD" w:rsidRDefault="001138AD" w:rsidP="001138AD">
      <w:pPr>
        <w:spacing w:after="0" w:line="240" w:lineRule="auto"/>
      </w:pPr>
      <w:r>
        <w:separator/>
      </w:r>
    </w:p>
  </w:endnote>
  <w:endnote w:type="continuationSeparator" w:id="0">
    <w:p w:rsidR="001138AD" w:rsidRDefault="001138AD" w:rsidP="0011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AD" w:rsidRDefault="001138AD" w:rsidP="001138AD">
      <w:pPr>
        <w:spacing w:after="0" w:line="240" w:lineRule="auto"/>
      </w:pPr>
      <w:r>
        <w:separator/>
      </w:r>
    </w:p>
  </w:footnote>
  <w:footnote w:type="continuationSeparator" w:id="0">
    <w:p w:rsidR="001138AD" w:rsidRDefault="001138AD" w:rsidP="0011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125"/>
    <w:multiLevelType w:val="hybridMultilevel"/>
    <w:tmpl w:val="1B666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7B75"/>
    <w:multiLevelType w:val="hybridMultilevel"/>
    <w:tmpl w:val="9580FEF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795569"/>
    <w:multiLevelType w:val="hybridMultilevel"/>
    <w:tmpl w:val="AEC67F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600C5"/>
    <w:multiLevelType w:val="hybridMultilevel"/>
    <w:tmpl w:val="8D8CD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E0BC0"/>
    <w:multiLevelType w:val="hybridMultilevel"/>
    <w:tmpl w:val="0B064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E50A1"/>
    <w:multiLevelType w:val="hybridMultilevel"/>
    <w:tmpl w:val="AEC67F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F7"/>
    <w:rsid w:val="00065878"/>
    <w:rsid w:val="00086868"/>
    <w:rsid w:val="000874E9"/>
    <w:rsid w:val="000B630B"/>
    <w:rsid w:val="000C59D1"/>
    <w:rsid w:val="001138AD"/>
    <w:rsid w:val="00222801"/>
    <w:rsid w:val="00290C9E"/>
    <w:rsid w:val="002F47C7"/>
    <w:rsid w:val="00320748"/>
    <w:rsid w:val="003A438B"/>
    <w:rsid w:val="003E0C7A"/>
    <w:rsid w:val="004A25D9"/>
    <w:rsid w:val="004B38CA"/>
    <w:rsid w:val="004E0A0A"/>
    <w:rsid w:val="00514979"/>
    <w:rsid w:val="005477FC"/>
    <w:rsid w:val="005F4CCB"/>
    <w:rsid w:val="00610E17"/>
    <w:rsid w:val="0066236B"/>
    <w:rsid w:val="006B3F92"/>
    <w:rsid w:val="006F385E"/>
    <w:rsid w:val="007176C4"/>
    <w:rsid w:val="007A1794"/>
    <w:rsid w:val="007B4945"/>
    <w:rsid w:val="007C21F7"/>
    <w:rsid w:val="00892F1A"/>
    <w:rsid w:val="008D4B83"/>
    <w:rsid w:val="008F0F94"/>
    <w:rsid w:val="00A21106"/>
    <w:rsid w:val="00B965F3"/>
    <w:rsid w:val="00C07BB9"/>
    <w:rsid w:val="00EB0396"/>
    <w:rsid w:val="00F23774"/>
    <w:rsid w:val="00F337BC"/>
    <w:rsid w:val="00F71C4E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7BF4F-913A-4B79-9D09-9005C826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21F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F2377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377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2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B38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38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38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38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38CA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176C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1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38AD"/>
  </w:style>
  <w:style w:type="paragraph" w:styleId="Voettekst">
    <w:name w:val="footer"/>
    <w:basedOn w:val="Standaard"/>
    <w:link w:val="VoettekstChar"/>
    <w:uiPriority w:val="99"/>
    <w:unhideWhenUsed/>
    <w:rsid w:val="0011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74AF-8010-4B90-9219-61905F95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B351F3A3.dotm</Template>
  <TotalTime>7</TotalTime>
  <Pages>3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OPZC Rekem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 Vliegher</dc:creator>
  <cp:lastModifiedBy>Weerens Janne</cp:lastModifiedBy>
  <cp:revision>3</cp:revision>
  <dcterms:created xsi:type="dcterms:W3CDTF">2020-03-23T10:04:00Z</dcterms:created>
  <dcterms:modified xsi:type="dcterms:W3CDTF">2020-03-23T10:10:00Z</dcterms:modified>
</cp:coreProperties>
</file>